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FF" w:rsidRPr="00887842" w:rsidRDefault="004417FF" w:rsidP="00396D0A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eastAsia="ru-RU"/>
        </w:rPr>
      </w:pPr>
      <w:r w:rsidRPr="00887842">
        <w:rPr>
          <w:rFonts w:ascii="Arial" w:hAnsi="Arial" w:cs="Arial"/>
          <w:b/>
          <w:bCs/>
          <w:sz w:val="28"/>
          <w:szCs w:val="28"/>
          <w:lang w:eastAsia="ru-RU"/>
        </w:rPr>
        <w:t>ЧЕРТКОВ СЕРГЕЙ ИВАНОВИЧ</w:t>
      </w:r>
    </w:p>
    <w:p w:rsidR="004417FF" w:rsidRDefault="004417FF" w:rsidP="008F0A84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ru-RU"/>
        </w:rPr>
      </w:pPr>
      <w:r w:rsidRPr="008F0A84"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                         </w:t>
      </w:r>
      <w:r w:rsidRPr="008F0A84">
        <w:rPr>
          <w:rFonts w:ascii="Arial" w:hAnsi="Arial" w:cs="Arial"/>
          <w:b/>
          <w:bCs/>
          <w:sz w:val="28"/>
          <w:szCs w:val="28"/>
          <w:lang w:eastAsia="ru-RU"/>
        </w:rPr>
        <w:t>Архитектор</w:t>
      </w:r>
    </w:p>
    <w:p w:rsidR="004417FF" w:rsidRPr="008F0A84" w:rsidRDefault="004417FF" w:rsidP="004864EE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4417FF" w:rsidRPr="004864EE" w:rsidRDefault="004417FF" w:rsidP="004864EE">
      <w:pPr>
        <w:spacing w:after="0" w:line="240" w:lineRule="auto"/>
        <w:ind w:firstLine="6"/>
        <w:jc w:val="right"/>
        <w:outlineLvl w:val="1"/>
        <w:rPr>
          <w:rFonts w:ascii="Arial" w:hAnsi="Arial" w:cs="Arial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pt;width:120.55pt;height:153.4pt;z-index:251658240">
            <v:imagedata r:id="rId5" o:title=""/>
          </v:shape>
        </w:pict>
      </w:r>
      <w:r w:rsidRPr="004864EE">
        <w:rPr>
          <w:rFonts w:ascii="Arial" w:hAnsi="Arial" w:cs="Arial"/>
          <w:lang w:eastAsia="ru-RU"/>
        </w:rPr>
        <w:t xml:space="preserve">                                                                                            Дата рождения: 01.07.1960г.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Образование: МАРХИ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Член САР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Профессор МААМ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 xml:space="preserve">                                                                              Национальный реестр специалистов 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№ П-070133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Опыт работы: 30 лет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Готовность к командировкам: есть</w:t>
      </w:r>
    </w:p>
    <w:p w:rsidR="004417FF" w:rsidRPr="004864EE" w:rsidRDefault="004417FF" w:rsidP="004864EE">
      <w:pPr>
        <w:spacing w:after="0" w:line="240" w:lineRule="auto"/>
        <w:jc w:val="right"/>
        <w:outlineLvl w:val="1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Город: Москва</w:t>
      </w:r>
    </w:p>
    <w:p w:rsidR="004417FF" w:rsidRPr="004864EE" w:rsidRDefault="004417FF" w:rsidP="004864EE">
      <w:pPr>
        <w:spacing w:after="0" w:line="240" w:lineRule="auto"/>
        <w:ind w:left="4938" w:firstLine="6"/>
        <w:jc w:val="right"/>
        <w:outlineLvl w:val="1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Моб. телефон: +7 (985)222-68-16</w:t>
      </w:r>
    </w:p>
    <w:p w:rsidR="004417FF" w:rsidRPr="004864EE" w:rsidRDefault="004417FF" w:rsidP="004864EE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 xml:space="preserve">                                                                                                </w:t>
      </w:r>
      <w:r w:rsidRPr="004864EE">
        <w:rPr>
          <w:rFonts w:ascii="Arial" w:hAnsi="Arial" w:cs="Arial"/>
          <w:lang w:val="en-US" w:eastAsia="ru-RU"/>
        </w:rPr>
        <w:t>E</w:t>
      </w:r>
      <w:r w:rsidRPr="004864EE">
        <w:rPr>
          <w:rFonts w:ascii="Arial" w:hAnsi="Arial" w:cs="Arial"/>
          <w:lang w:eastAsia="ru-RU"/>
        </w:rPr>
        <w:t>-</w:t>
      </w:r>
      <w:r w:rsidRPr="004864EE">
        <w:rPr>
          <w:rFonts w:ascii="Arial" w:hAnsi="Arial" w:cs="Arial"/>
          <w:lang w:val="en-US" w:eastAsia="ru-RU"/>
        </w:rPr>
        <w:t>mail</w:t>
      </w:r>
      <w:r w:rsidRPr="004864EE">
        <w:rPr>
          <w:rFonts w:ascii="Arial" w:hAnsi="Arial" w:cs="Arial"/>
          <w:lang w:eastAsia="ru-RU"/>
        </w:rPr>
        <w:t xml:space="preserve">: </w:t>
      </w:r>
      <w:r w:rsidRPr="004864EE">
        <w:rPr>
          <w:rFonts w:ascii="Arial" w:hAnsi="Arial" w:cs="Arial"/>
          <w:lang w:val="en-US" w:eastAsia="ru-RU"/>
        </w:rPr>
        <w:t>komandors</w:t>
      </w:r>
      <w:r w:rsidRPr="004864EE">
        <w:rPr>
          <w:rFonts w:ascii="Arial" w:hAnsi="Arial" w:cs="Arial"/>
          <w:lang w:eastAsia="ru-RU"/>
        </w:rPr>
        <w:t>3@</w:t>
      </w:r>
      <w:r w:rsidRPr="004864EE">
        <w:rPr>
          <w:rFonts w:ascii="Arial" w:hAnsi="Arial" w:cs="Arial"/>
          <w:lang w:val="en-US" w:eastAsia="ru-RU"/>
        </w:rPr>
        <w:t>bk</w:t>
      </w:r>
      <w:r w:rsidRPr="004864EE">
        <w:rPr>
          <w:rFonts w:ascii="Arial" w:hAnsi="Arial" w:cs="Arial"/>
          <w:lang w:eastAsia="ru-RU"/>
        </w:rPr>
        <w:t>.</w:t>
      </w:r>
      <w:r w:rsidRPr="004864EE">
        <w:rPr>
          <w:rFonts w:ascii="Arial" w:hAnsi="Arial" w:cs="Arial"/>
          <w:lang w:val="en-US" w:eastAsia="ru-RU"/>
        </w:rPr>
        <w:t>ru</w:t>
      </w:r>
      <w:r w:rsidRPr="004864EE">
        <w:rPr>
          <w:rFonts w:ascii="Arial" w:hAnsi="Arial" w:cs="Arial"/>
          <w:lang w:eastAsia="ru-RU"/>
        </w:rPr>
        <w:t xml:space="preserve">          </w:t>
      </w:r>
    </w:p>
    <w:p w:rsidR="004417FF" w:rsidRDefault="004417FF" w:rsidP="00396D0A">
      <w:pPr>
        <w:spacing w:after="0" w:line="240" w:lineRule="auto"/>
        <w:ind w:left="3960" w:hanging="4140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4417FF" w:rsidRDefault="004417FF" w:rsidP="00396D0A">
      <w:pPr>
        <w:spacing w:after="0" w:line="240" w:lineRule="auto"/>
        <w:ind w:left="3960" w:hanging="4140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</w:p>
    <w:p w:rsidR="004417FF" w:rsidRDefault="004417FF" w:rsidP="00396D0A">
      <w:pPr>
        <w:spacing w:after="0" w:line="240" w:lineRule="auto"/>
        <w:ind w:left="3960" w:hanging="4140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Управление и исполнение архитектурных проектов разного назначения</w:t>
      </w:r>
    </w:p>
    <w:p w:rsidR="004417FF" w:rsidRDefault="004417FF" w:rsidP="00396D0A">
      <w:pPr>
        <w:spacing w:after="0" w:line="240" w:lineRule="auto"/>
        <w:ind w:left="3960" w:hanging="4140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(рук. отдела, ГАП).       </w:t>
      </w:r>
    </w:p>
    <w:p w:rsidR="004417FF" w:rsidRPr="00396D0A" w:rsidRDefault="004417FF" w:rsidP="00396D0A">
      <w:pPr>
        <w:spacing w:after="0" w:line="240" w:lineRule="auto"/>
        <w:ind w:left="3960" w:hanging="4140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4417FF" w:rsidRPr="004864EE" w:rsidRDefault="004417FF" w:rsidP="00C42FC1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bookmarkStart w:id="0" w:name="opyt"/>
      <w:bookmarkEnd w:id="0"/>
      <w:r>
        <w:rPr>
          <w:rFonts w:ascii="Arial" w:hAnsi="Arial" w:cs="Arial"/>
          <w:b/>
          <w:bCs/>
          <w:lang w:eastAsia="ru-RU"/>
        </w:rPr>
        <w:t>Место</w:t>
      </w:r>
      <w:r w:rsidRPr="004864EE">
        <w:rPr>
          <w:rFonts w:ascii="Arial" w:hAnsi="Arial" w:cs="Arial"/>
          <w:b/>
          <w:bCs/>
          <w:lang w:eastAsia="ru-RU"/>
        </w:rPr>
        <w:t xml:space="preserve"> работы:</w:t>
      </w:r>
    </w:p>
    <w:p w:rsidR="004417FF" w:rsidRPr="004864EE" w:rsidRDefault="004417FF" w:rsidP="00C42FC1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2019</w:t>
      </w:r>
      <w:r w:rsidRPr="004864EE">
        <w:rPr>
          <w:rFonts w:ascii="Arial" w:hAnsi="Arial" w:cs="Arial"/>
          <w:b/>
          <w:bCs/>
          <w:lang w:eastAsia="ru-RU"/>
        </w:rPr>
        <w:t xml:space="preserve"> — н/в</w:t>
      </w:r>
    </w:p>
    <w:p w:rsidR="004417FF" w:rsidRPr="004864EE" w:rsidRDefault="004417FF" w:rsidP="00C42FC1">
      <w:pPr>
        <w:spacing w:after="0" w:line="240" w:lineRule="auto"/>
        <w:rPr>
          <w:rFonts w:ascii="Arial" w:hAnsi="Arial" w:cs="Arial"/>
        </w:rPr>
      </w:pPr>
      <w:r w:rsidRPr="004864EE">
        <w:rPr>
          <w:rFonts w:ascii="Arial" w:hAnsi="Arial" w:cs="Arial"/>
          <w:lang w:eastAsia="ru-RU"/>
        </w:rPr>
        <w:t xml:space="preserve">Компания: </w:t>
      </w:r>
      <w:r w:rsidRPr="004864EE">
        <w:rPr>
          <w:rFonts w:ascii="Arial" w:hAnsi="Arial" w:cs="Arial"/>
        </w:rPr>
        <w:t>ООО "АРХКОМ"</w:t>
      </w:r>
      <w:r>
        <w:rPr>
          <w:rFonts w:ascii="Arial" w:hAnsi="Arial" w:cs="Arial"/>
        </w:rPr>
        <w:t xml:space="preserve"> - </w:t>
      </w:r>
      <w:r w:rsidRPr="004864EE">
        <w:rPr>
          <w:rFonts w:ascii="Arial" w:hAnsi="Arial" w:cs="Arial"/>
          <w:lang w:eastAsia="ru-RU"/>
        </w:rPr>
        <w:t>Главный  Архитектор</w:t>
      </w:r>
    </w:p>
    <w:p w:rsidR="004417FF" w:rsidRPr="004864EE" w:rsidRDefault="004417FF" w:rsidP="00C42FC1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1996 — 2019</w:t>
      </w:r>
    </w:p>
    <w:p w:rsidR="004417FF" w:rsidRDefault="004417FF" w:rsidP="00DD5E5B">
      <w:pPr>
        <w:spacing w:after="0" w:line="240" w:lineRule="auto"/>
        <w:rPr>
          <w:rFonts w:ascii="Arial" w:hAnsi="Arial" w:cs="Arial"/>
        </w:rPr>
      </w:pPr>
      <w:r w:rsidRPr="004864EE">
        <w:rPr>
          <w:rFonts w:ascii="Arial" w:hAnsi="Arial" w:cs="Arial"/>
          <w:lang w:eastAsia="ru-RU"/>
        </w:rPr>
        <w:t xml:space="preserve">Компания: </w:t>
      </w:r>
      <w:r w:rsidRPr="004864EE">
        <w:rPr>
          <w:rFonts w:ascii="Arial" w:hAnsi="Arial" w:cs="Arial"/>
        </w:rPr>
        <w:t>ООО "Группа Модуль"</w:t>
      </w:r>
      <w:r>
        <w:rPr>
          <w:rFonts w:ascii="Arial" w:hAnsi="Arial" w:cs="Arial"/>
        </w:rPr>
        <w:t xml:space="preserve"> -  </w:t>
      </w:r>
      <w:r w:rsidRPr="004864EE">
        <w:rPr>
          <w:rFonts w:ascii="Arial" w:hAnsi="Arial" w:cs="Arial"/>
          <w:lang w:eastAsia="ru-RU"/>
        </w:rPr>
        <w:t>Рук. Архитектурной мастерской</w:t>
      </w:r>
    </w:p>
    <w:p w:rsidR="004417FF" w:rsidRPr="004864EE" w:rsidRDefault="004417FF" w:rsidP="00C81667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1993 — 1996</w:t>
      </w:r>
    </w:p>
    <w:p w:rsidR="004417FF" w:rsidRDefault="004417FF" w:rsidP="00C81667">
      <w:pPr>
        <w:spacing w:after="0" w:line="240" w:lineRule="auto"/>
        <w:rPr>
          <w:rFonts w:ascii="Arial" w:hAnsi="Arial" w:cs="Arial"/>
        </w:rPr>
      </w:pPr>
      <w:r w:rsidRPr="004864EE">
        <w:rPr>
          <w:rFonts w:ascii="Arial" w:hAnsi="Arial" w:cs="Arial"/>
          <w:lang w:eastAsia="ru-RU"/>
        </w:rPr>
        <w:t xml:space="preserve">Компания: </w:t>
      </w:r>
      <w:r>
        <w:rPr>
          <w:rFonts w:ascii="Arial" w:hAnsi="Arial" w:cs="Arial"/>
        </w:rPr>
        <w:t>ТОО "Архитектурное Ателье</w:t>
      </w:r>
      <w:r w:rsidRPr="004864E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-  </w:t>
      </w:r>
      <w:r>
        <w:rPr>
          <w:rFonts w:ascii="Arial" w:hAnsi="Arial" w:cs="Arial"/>
          <w:lang w:eastAsia="ru-RU"/>
        </w:rPr>
        <w:t>Главный Архитектурной проекта</w:t>
      </w:r>
    </w:p>
    <w:p w:rsidR="004417FF" w:rsidRPr="004864EE" w:rsidRDefault="004417FF" w:rsidP="00C81667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1992 — 1993</w:t>
      </w:r>
    </w:p>
    <w:p w:rsidR="004417FF" w:rsidRDefault="004417FF" w:rsidP="00C81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ТМ</w:t>
      </w:r>
      <w:r>
        <w:rPr>
          <w:rFonts w:ascii="Arial" w:hAnsi="Arial" w:cs="Arial"/>
        </w:rPr>
        <w:t xml:space="preserve"> "Киселёв и Партнёры</w:t>
      </w:r>
      <w:r w:rsidRPr="004864E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-  </w:t>
      </w:r>
      <w:r>
        <w:rPr>
          <w:rFonts w:ascii="Arial" w:hAnsi="Arial" w:cs="Arial"/>
          <w:lang w:eastAsia="ru-RU"/>
        </w:rPr>
        <w:t>архитектор</w:t>
      </w:r>
    </w:p>
    <w:p w:rsidR="004417FF" w:rsidRPr="004864EE" w:rsidRDefault="004417FF" w:rsidP="00C81667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1989 — 1992</w:t>
      </w:r>
    </w:p>
    <w:p w:rsidR="004417FF" w:rsidRDefault="004417FF" w:rsidP="00C81667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КДОИ МГО ХФ РСФСР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eastAsia="ru-RU"/>
        </w:rPr>
        <w:t>художник</w:t>
      </w:r>
    </w:p>
    <w:p w:rsidR="004417FF" w:rsidRPr="004864EE" w:rsidRDefault="004417FF" w:rsidP="00C81667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1988 — 1989</w:t>
      </w:r>
    </w:p>
    <w:p w:rsidR="004417FF" w:rsidRPr="004864EE" w:rsidRDefault="004417FF" w:rsidP="00C816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МНИИТЭП маст. №6 </w:t>
      </w:r>
      <w:r>
        <w:rPr>
          <w:rFonts w:ascii="Arial" w:hAnsi="Arial" w:cs="Arial"/>
        </w:rPr>
        <w:t>- ст. архитектор</w:t>
      </w:r>
    </w:p>
    <w:p w:rsidR="004417FF" w:rsidRPr="004864EE" w:rsidRDefault="004417FF" w:rsidP="00C201DB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1987 — 1988</w:t>
      </w:r>
    </w:p>
    <w:p w:rsidR="004417FF" w:rsidRPr="004864EE" w:rsidRDefault="004417FF" w:rsidP="00C20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ЦЕНТРОСОЮЗПРОЕКТ </w:t>
      </w:r>
      <w:r>
        <w:rPr>
          <w:rFonts w:ascii="Arial" w:hAnsi="Arial" w:cs="Arial"/>
        </w:rPr>
        <w:t>-  архитектор</w:t>
      </w:r>
    </w:p>
    <w:p w:rsidR="004417FF" w:rsidRPr="004864EE" w:rsidRDefault="004417FF" w:rsidP="00C201DB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1986 — 1987</w:t>
      </w:r>
    </w:p>
    <w:p w:rsidR="004417FF" w:rsidRPr="004864EE" w:rsidRDefault="004417FF" w:rsidP="00C20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ПДОК МО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eastAsia="ru-RU"/>
        </w:rPr>
        <w:t>художник 4-разряда</w:t>
      </w:r>
    </w:p>
    <w:p w:rsidR="004417FF" w:rsidRPr="004864EE" w:rsidRDefault="004417FF" w:rsidP="00C201DB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1984 — 1986</w:t>
      </w:r>
    </w:p>
    <w:p w:rsidR="004417FF" w:rsidRPr="004864EE" w:rsidRDefault="004417FF" w:rsidP="00C20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СА ВМФ</w:t>
      </w:r>
    </w:p>
    <w:p w:rsidR="004417FF" w:rsidRPr="004864EE" w:rsidRDefault="004417FF" w:rsidP="00C201DB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1978 — 1984</w:t>
      </w:r>
    </w:p>
    <w:p w:rsidR="004417FF" w:rsidRPr="004864EE" w:rsidRDefault="004417FF" w:rsidP="00C20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МАРХИ</w:t>
      </w:r>
    </w:p>
    <w:p w:rsidR="004417FF" w:rsidRPr="004864EE" w:rsidRDefault="004417FF" w:rsidP="00C201DB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1977 — 1978</w:t>
      </w:r>
    </w:p>
    <w:p w:rsidR="004417FF" w:rsidRPr="004864EE" w:rsidRDefault="004417FF" w:rsidP="00C20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НИИПОКОСЗ маст.№2  </w:t>
      </w:r>
      <w:r>
        <w:rPr>
          <w:rFonts w:ascii="Arial" w:hAnsi="Arial" w:cs="Arial"/>
        </w:rPr>
        <w:t>-  чертёжник</w:t>
      </w:r>
    </w:p>
    <w:p w:rsidR="004417FF" w:rsidRPr="004864EE" w:rsidRDefault="004417FF" w:rsidP="00DD5E5B">
      <w:pPr>
        <w:spacing w:after="0" w:line="240" w:lineRule="auto"/>
        <w:rPr>
          <w:rFonts w:ascii="Arial" w:hAnsi="Arial" w:cs="Arial"/>
          <w:lang w:eastAsia="ru-RU"/>
        </w:rPr>
      </w:pPr>
    </w:p>
    <w:p w:rsidR="004417FF" w:rsidRPr="004864EE" w:rsidRDefault="004417FF" w:rsidP="00DD5E5B">
      <w:pPr>
        <w:spacing w:after="0" w:line="240" w:lineRule="auto"/>
        <w:rPr>
          <w:rFonts w:ascii="Arial" w:hAnsi="Arial" w:cs="Arial"/>
          <w:b/>
          <w:bCs/>
          <w:lang w:eastAsia="ru-RU"/>
        </w:rPr>
      </w:pPr>
      <w:r w:rsidRPr="004864EE">
        <w:rPr>
          <w:rFonts w:ascii="Arial" w:hAnsi="Arial" w:cs="Arial"/>
          <w:b/>
          <w:bCs/>
          <w:lang w:eastAsia="ru-RU"/>
        </w:rPr>
        <w:t>Деятельность:</w:t>
      </w:r>
    </w:p>
    <w:p w:rsidR="004417FF" w:rsidRPr="004864EE" w:rsidRDefault="004417FF" w:rsidP="001E5280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 xml:space="preserve">Опыт комплексного </w:t>
      </w:r>
      <w:r>
        <w:rPr>
          <w:rFonts w:ascii="Arial" w:hAnsi="Arial" w:cs="Arial"/>
          <w:lang w:eastAsia="ru-RU"/>
        </w:rPr>
        <w:t>проектирования</w:t>
      </w:r>
      <w:r w:rsidRPr="004864EE">
        <w:rPr>
          <w:rFonts w:ascii="Arial" w:hAnsi="Arial" w:cs="Arial"/>
          <w:lang w:eastAsia="ru-RU"/>
        </w:rPr>
        <w:t xml:space="preserve"> и строительства зданий и сооружений различного назначения на всех стадиях проекта (разделы ГП, АР, АС, АИ, ПБ, ОДИ, ПЗ и т.д.):</w:t>
      </w:r>
    </w:p>
    <w:p w:rsidR="004417FF" w:rsidRDefault="004417FF" w:rsidP="004864EE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многоквартирных жилых зданий (ЖК "Монолит", ул. Косыгина, Москва);</w:t>
      </w:r>
    </w:p>
    <w:p w:rsidR="004417FF" w:rsidRPr="004864EE" w:rsidRDefault="004417FF" w:rsidP="004864EE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одноквартирных жилых домов; (МО</w:t>
      </w:r>
      <w:r>
        <w:rPr>
          <w:rFonts w:ascii="Arial" w:hAnsi="Arial" w:cs="Arial"/>
          <w:lang w:eastAsia="ru-RU"/>
        </w:rPr>
        <w:t>,</w:t>
      </w:r>
      <w:r w:rsidRPr="004864EE">
        <w:rPr>
          <w:rFonts w:ascii="Arial" w:hAnsi="Arial" w:cs="Arial"/>
          <w:lang w:eastAsia="ru-RU"/>
        </w:rPr>
        <w:t xml:space="preserve"> Одинцовский р-он,</w:t>
      </w:r>
      <w:r>
        <w:rPr>
          <w:rFonts w:ascii="Arial" w:hAnsi="Arial" w:cs="Arial"/>
          <w:lang w:eastAsia="ru-RU"/>
        </w:rPr>
        <w:t xml:space="preserve"> "Сосновый Бор", Рига "Лайдаги"</w:t>
      </w:r>
      <w:r w:rsidRPr="004864EE">
        <w:rPr>
          <w:rFonts w:ascii="Arial" w:hAnsi="Arial" w:cs="Arial"/>
          <w:lang w:eastAsia="ru-RU"/>
        </w:rPr>
        <w:t>);</w:t>
      </w:r>
    </w:p>
    <w:p w:rsidR="004417FF" w:rsidRPr="004864EE" w:rsidRDefault="004417FF" w:rsidP="0045125A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производственных зданий (завод АО "Крафтвей", Обнинск);</w:t>
      </w:r>
    </w:p>
    <w:p w:rsidR="004417FF" w:rsidRPr="004864EE" w:rsidRDefault="004417FF" w:rsidP="00BE1D7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спортивных сооружений (ЛД "Арена Балашиха"</w:t>
      </w:r>
      <w:r>
        <w:rPr>
          <w:rFonts w:ascii="Arial" w:hAnsi="Arial" w:cs="Arial"/>
          <w:lang w:eastAsia="ru-RU"/>
        </w:rPr>
        <w:t xml:space="preserve"> имени Ю.Е.Ляпкина</w:t>
      </w:r>
      <w:r w:rsidRPr="004864EE">
        <w:rPr>
          <w:rFonts w:ascii="Arial" w:hAnsi="Arial" w:cs="Arial"/>
          <w:lang w:eastAsia="ru-RU"/>
        </w:rPr>
        <w:t>);</w:t>
      </w:r>
    </w:p>
    <w:p w:rsidR="004417FF" w:rsidRPr="004864EE" w:rsidRDefault="004417FF" w:rsidP="00BE1D75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ре</w:t>
      </w:r>
      <w:r>
        <w:rPr>
          <w:rFonts w:ascii="Arial" w:hAnsi="Arial" w:cs="Arial"/>
          <w:lang w:eastAsia="ru-RU"/>
        </w:rPr>
        <w:t>конструкция, капитальный ремонт с</w:t>
      </w:r>
      <w:r w:rsidRPr="004864E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надстройкой</w:t>
      </w:r>
      <w:r w:rsidRPr="004864EE">
        <w:rPr>
          <w:rFonts w:ascii="Arial" w:hAnsi="Arial" w:cs="Arial"/>
          <w:lang w:eastAsia="ru-RU"/>
        </w:rPr>
        <w:t xml:space="preserve"> и пристройк</w:t>
      </w:r>
      <w:r>
        <w:rPr>
          <w:rFonts w:ascii="Arial" w:hAnsi="Arial" w:cs="Arial"/>
          <w:lang w:eastAsia="ru-RU"/>
        </w:rPr>
        <w:t xml:space="preserve">ой зданий и сооружений, </w:t>
      </w:r>
      <w:r w:rsidRPr="004864EE">
        <w:rPr>
          <w:rFonts w:ascii="Arial" w:hAnsi="Arial" w:cs="Arial"/>
          <w:lang w:eastAsia="ru-RU"/>
        </w:rPr>
        <w:t xml:space="preserve">общественного назначения (ООО "Измеритель", Холодильный пер., </w:t>
      </w:r>
      <w:r>
        <w:rPr>
          <w:rFonts w:ascii="Arial" w:hAnsi="Arial" w:cs="Arial"/>
          <w:lang w:eastAsia="ru-RU"/>
        </w:rPr>
        <w:t xml:space="preserve">ВДНХ, </w:t>
      </w:r>
      <w:r w:rsidRPr="004864EE">
        <w:rPr>
          <w:rFonts w:ascii="Arial" w:hAnsi="Arial" w:cs="Arial"/>
          <w:lang w:eastAsia="ru-RU"/>
        </w:rPr>
        <w:t>Москва) ;</w:t>
      </w:r>
    </w:p>
    <w:p w:rsidR="004417FF" w:rsidRPr="004864EE" w:rsidRDefault="004417FF" w:rsidP="0045125A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перепланировка помещений общественного назначения (КРЦ "Корона", Новый Арбат, 15);</w:t>
      </w:r>
    </w:p>
    <w:p w:rsidR="004417FF" w:rsidRDefault="004417FF" w:rsidP="008F0A84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интерьеры жилых и общественных зданий (ГВЦ ОАО "РЖД"</w:t>
      </w:r>
      <w:r>
        <w:rPr>
          <w:rFonts w:ascii="Arial" w:hAnsi="Arial" w:cs="Arial"/>
          <w:lang w:eastAsia="ru-RU"/>
        </w:rPr>
        <w:t>, Каланчёвская ул. 2/1, Москва);</w:t>
      </w:r>
    </w:p>
    <w:p w:rsidR="004417FF" w:rsidRDefault="004417FF" w:rsidP="008F0A84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серия типовых проектов магазинов (от 50м2 до 600м2);</w:t>
      </w:r>
    </w:p>
    <w:p w:rsidR="004417FF" w:rsidRDefault="004417FF" w:rsidP="008F0A84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павильоны (метал. конструкции и сэндвич-панели, Александровский сад, Комсомольский проспект, ул. Профсоюзная);</w:t>
      </w:r>
    </w:p>
    <w:p w:rsidR="004417FF" w:rsidRDefault="004417FF" w:rsidP="008F0A84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типовая пекарня 400м2</w:t>
      </w:r>
      <w:r w:rsidRPr="006259DF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(метал. конструкции и сендвич-панели, ВДНХ);</w:t>
      </w:r>
    </w:p>
    <w:p w:rsidR="004417FF" w:rsidRDefault="004417FF" w:rsidP="008F0A84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выставки МК (ЦДХ на Крымской наб.).</w:t>
      </w:r>
    </w:p>
    <w:p w:rsidR="004417FF" w:rsidRDefault="004417FF" w:rsidP="006259DF">
      <w:pPr>
        <w:pStyle w:val="ListParagraph"/>
        <w:spacing w:after="0" w:line="240" w:lineRule="auto"/>
        <w:ind w:left="360"/>
        <w:outlineLvl w:val="2"/>
        <w:rPr>
          <w:rFonts w:ascii="Arial" w:hAnsi="Arial" w:cs="Arial"/>
          <w:lang w:eastAsia="ru-RU"/>
        </w:rPr>
      </w:pPr>
    </w:p>
    <w:p w:rsidR="004417FF" w:rsidRPr="004864EE" w:rsidRDefault="004417FF" w:rsidP="00D5560A">
      <w:pPr>
        <w:pStyle w:val="ListParagraph"/>
        <w:spacing w:after="0" w:line="240" w:lineRule="auto"/>
        <w:ind w:left="360"/>
        <w:outlineLvl w:val="2"/>
        <w:rPr>
          <w:rFonts w:ascii="Arial" w:hAnsi="Arial" w:cs="Arial"/>
          <w:lang w:eastAsia="ru-RU"/>
        </w:rPr>
      </w:pPr>
    </w:p>
    <w:p w:rsidR="004417FF" w:rsidRPr="004864EE" w:rsidRDefault="004417FF" w:rsidP="008F0A84">
      <w:pPr>
        <w:spacing w:after="0" w:line="240" w:lineRule="auto"/>
        <w:outlineLvl w:val="2"/>
        <w:rPr>
          <w:rFonts w:ascii="Arial" w:hAnsi="Arial" w:cs="Arial"/>
          <w:b/>
          <w:bCs/>
          <w:lang w:eastAsia="ru-RU"/>
        </w:rPr>
      </w:pPr>
      <w:r w:rsidRPr="004864EE">
        <w:rPr>
          <w:rFonts w:ascii="Arial" w:hAnsi="Arial" w:cs="Arial"/>
          <w:b/>
          <w:bCs/>
          <w:lang w:eastAsia="ru-RU"/>
        </w:rPr>
        <w:t>Профессиональные навыки:</w:t>
      </w:r>
    </w:p>
    <w:p w:rsidR="004417FF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разработка архитектурных концепций и художественных элементов;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исполнение актуальных решений и разработка индивидуальных узлов и деталей;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представление</w:t>
      </w:r>
      <w:r>
        <w:rPr>
          <w:rFonts w:ascii="Arial" w:hAnsi="Arial" w:cs="Arial"/>
          <w:lang w:eastAsia="ru-RU"/>
        </w:rPr>
        <w:t xml:space="preserve"> проекта </w:t>
      </w:r>
      <w:r w:rsidRPr="004864EE">
        <w:rPr>
          <w:rFonts w:ascii="Arial" w:hAnsi="Arial" w:cs="Arial"/>
          <w:lang w:eastAsia="ru-RU"/>
        </w:rPr>
        <w:t xml:space="preserve"> и взаимодействи</w:t>
      </w:r>
      <w:r>
        <w:rPr>
          <w:rFonts w:ascii="Arial" w:hAnsi="Arial" w:cs="Arial"/>
          <w:lang w:eastAsia="ru-RU"/>
        </w:rPr>
        <w:t>е на  всех этапах</w:t>
      </w:r>
      <w:r w:rsidRPr="004864EE">
        <w:rPr>
          <w:rFonts w:ascii="Arial" w:hAnsi="Arial" w:cs="Arial"/>
          <w:lang w:eastAsia="ru-RU"/>
        </w:rPr>
        <w:t xml:space="preserve"> со службами Заказчика;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исполнение документации на всех стадиях проекта с учётом требований актуальных нормативных документов;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координация  и взаимодействие по всем смежным разделам проектирования (задание, согласование т.д.);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представление проекта в экспертизе;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исполнение авторского надзора за строительством;</w:t>
      </w:r>
    </w:p>
    <w:p w:rsidR="004417FF" w:rsidRPr="004864EE" w:rsidRDefault="004417FF" w:rsidP="0045125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4864EE">
        <w:rPr>
          <w:rFonts w:ascii="Arial" w:hAnsi="Arial" w:cs="Arial"/>
          <w:lang w:eastAsia="ru-RU"/>
        </w:rPr>
        <w:t>подбор и комплектация строительных и отделочных материалов, элементов освещения, мебели, малых архитектурных форм и пр..;</w:t>
      </w:r>
    </w:p>
    <w:p w:rsidR="004417FF" w:rsidRPr="00D5560A" w:rsidRDefault="004417FF" w:rsidP="00C26CAA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lang w:val="en-US" w:eastAsia="ru-RU"/>
        </w:rPr>
      </w:pPr>
      <w:r w:rsidRPr="004864EE">
        <w:rPr>
          <w:rFonts w:ascii="Arial" w:hAnsi="Arial" w:cs="Arial"/>
          <w:lang w:val="en-US" w:eastAsia="ru-RU"/>
        </w:rPr>
        <w:t xml:space="preserve">Microsoft Word, Microsoft Excel, AutoCAD, SketchUp, Photoshop,  MS Office.  </w:t>
      </w:r>
      <w:bookmarkStart w:id="1" w:name="_GoBack"/>
      <w:bookmarkEnd w:id="1"/>
    </w:p>
    <w:p w:rsidR="004417FF" w:rsidRPr="004864EE" w:rsidRDefault="004417FF" w:rsidP="00D5560A">
      <w:pPr>
        <w:pStyle w:val="ListParagraph"/>
        <w:spacing w:after="0" w:line="240" w:lineRule="auto"/>
        <w:ind w:left="360"/>
        <w:outlineLvl w:val="2"/>
        <w:rPr>
          <w:rFonts w:ascii="Arial" w:hAnsi="Arial" w:cs="Arial"/>
          <w:lang w:val="en-US" w:eastAsia="ru-RU"/>
        </w:rPr>
      </w:pPr>
    </w:p>
    <w:sectPr w:rsidR="004417FF" w:rsidRPr="004864E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3F7"/>
    <w:multiLevelType w:val="hybridMultilevel"/>
    <w:tmpl w:val="B254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50283C"/>
    <w:multiLevelType w:val="hybridMultilevel"/>
    <w:tmpl w:val="804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E010F"/>
    <w:multiLevelType w:val="hybridMultilevel"/>
    <w:tmpl w:val="715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06"/>
    <w:rsid w:val="00001853"/>
    <w:rsid w:val="0001618F"/>
    <w:rsid w:val="000455D2"/>
    <w:rsid w:val="000779DE"/>
    <w:rsid w:val="00081246"/>
    <w:rsid w:val="00084D7E"/>
    <w:rsid w:val="00086B5C"/>
    <w:rsid w:val="00094C44"/>
    <w:rsid w:val="000A44F5"/>
    <w:rsid w:val="000A452B"/>
    <w:rsid w:val="000B5D4B"/>
    <w:rsid w:val="000B69EF"/>
    <w:rsid w:val="000B7A23"/>
    <w:rsid w:val="000D56BC"/>
    <w:rsid w:val="000D6F08"/>
    <w:rsid w:val="000D7DC1"/>
    <w:rsid w:val="000F5A03"/>
    <w:rsid w:val="000F690C"/>
    <w:rsid w:val="0011379C"/>
    <w:rsid w:val="00113ADA"/>
    <w:rsid w:val="00121C78"/>
    <w:rsid w:val="00125001"/>
    <w:rsid w:val="00130D3C"/>
    <w:rsid w:val="00132241"/>
    <w:rsid w:val="00135724"/>
    <w:rsid w:val="00173B18"/>
    <w:rsid w:val="001768DA"/>
    <w:rsid w:val="00176D71"/>
    <w:rsid w:val="001B327A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753F5"/>
    <w:rsid w:val="0028543C"/>
    <w:rsid w:val="00287EE6"/>
    <w:rsid w:val="002B4BA2"/>
    <w:rsid w:val="002B7FBC"/>
    <w:rsid w:val="002C1CAE"/>
    <w:rsid w:val="002C71A5"/>
    <w:rsid w:val="002E2F7C"/>
    <w:rsid w:val="002F471D"/>
    <w:rsid w:val="00302248"/>
    <w:rsid w:val="00302B73"/>
    <w:rsid w:val="00305D63"/>
    <w:rsid w:val="00337D06"/>
    <w:rsid w:val="0034423B"/>
    <w:rsid w:val="003448F7"/>
    <w:rsid w:val="003460CB"/>
    <w:rsid w:val="003602F4"/>
    <w:rsid w:val="00371912"/>
    <w:rsid w:val="00372BF4"/>
    <w:rsid w:val="0037519B"/>
    <w:rsid w:val="00382A12"/>
    <w:rsid w:val="00396D0A"/>
    <w:rsid w:val="003A2756"/>
    <w:rsid w:val="003A5CB9"/>
    <w:rsid w:val="003C145B"/>
    <w:rsid w:val="003D3DE4"/>
    <w:rsid w:val="003D430C"/>
    <w:rsid w:val="00407735"/>
    <w:rsid w:val="00410D25"/>
    <w:rsid w:val="0042244B"/>
    <w:rsid w:val="004417FF"/>
    <w:rsid w:val="00445A4F"/>
    <w:rsid w:val="0045125A"/>
    <w:rsid w:val="00456F53"/>
    <w:rsid w:val="00475E6D"/>
    <w:rsid w:val="004864EE"/>
    <w:rsid w:val="00486C78"/>
    <w:rsid w:val="004C6C05"/>
    <w:rsid w:val="004D5122"/>
    <w:rsid w:val="004D7BA6"/>
    <w:rsid w:val="004E7049"/>
    <w:rsid w:val="004F12A3"/>
    <w:rsid w:val="004F42ED"/>
    <w:rsid w:val="004F6DF2"/>
    <w:rsid w:val="00500248"/>
    <w:rsid w:val="00506A88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A7A12"/>
    <w:rsid w:val="005E4D36"/>
    <w:rsid w:val="00614266"/>
    <w:rsid w:val="00623F01"/>
    <w:rsid w:val="006259DF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C2787"/>
    <w:rsid w:val="006F7FE3"/>
    <w:rsid w:val="007306D5"/>
    <w:rsid w:val="00731923"/>
    <w:rsid w:val="00731A21"/>
    <w:rsid w:val="00736163"/>
    <w:rsid w:val="00746874"/>
    <w:rsid w:val="00756FD2"/>
    <w:rsid w:val="00766DE4"/>
    <w:rsid w:val="00772667"/>
    <w:rsid w:val="00775F48"/>
    <w:rsid w:val="0078535B"/>
    <w:rsid w:val="007857EA"/>
    <w:rsid w:val="00786119"/>
    <w:rsid w:val="00786F42"/>
    <w:rsid w:val="00796256"/>
    <w:rsid w:val="007A0459"/>
    <w:rsid w:val="007A485A"/>
    <w:rsid w:val="007D7354"/>
    <w:rsid w:val="00802A74"/>
    <w:rsid w:val="0080581C"/>
    <w:rsid w:val="00810C61"/>
    <w:rsid w:val="00835072"/>
    <w:rsid w:val="00837237"/>
    <w:rsid w:val="00842445"/>
    <w:rsid w:val="008473A2"/>
    <w:rsid w:val="00857C0F"/>
    <w:rsid w:val="00887842"/>
    <w:rsid w:val="008B268D"/>
    <w:rsid w:val="008B648C"/>
    <w:rsid w:val="008C0FAA"/>
    <w:rsid w:val="008C4381"/>
    <w:rsid w:val="008F0A84"/>
    <w:rsid w:val="008F6A1F"/>
    <w:rsid w:val="0090075B"/>
    <w:rsid w:val="00906705"/>
    <w:rsid w:val="00910E07"/>
    <w:rsid w:val="0091409C"/>
    <w:rsid w:val="0091750A"/>
    <w:rsid w:val="00921F6A"/>
    <w:rsid w:val="00926916"/>
    <w:rsid w:val="00942C42"/>
    <w:rsid w:val="00967F73"/>
    <w:rsid w:val="009768AC"/>
    <w:rsid w:val="00982AF6"/>
    <w:rsid w:val="009C34E5"/>
    <w:rsid w:val="009E42D9"/>
    <w:rsid w:val="009F6AEB"/>
    <w:rsid w:val="00A0385D"/>
    <w:rsid w:val="00A13F56"/>
    <w:rsid w:val="00A60620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7D3B"/>
    <w:rsid w:val="00B24513"/>
    <w:rsid w:val="00B25820"/>
    <w:rsid w:val="00B2669D"/>
    <w:rsid w:val="00B62E65"/>
    <w:rsid w:val="00B81B13"/>
    <w:rsid w:val="00B84702"/>
    <w:rsid w:val="00BB275D"/>
    <w:rsid w:val="00BB5F61"/>
    <w:rsid w:val="00BC5337"/>
    <w:rsid w:val="00BC684B"/>
    <w:rsid w:val="00BD2432"/>
    <w:rsid w:val="00BD65DD"/>
    <w:rsid w:val="00BE1D75"/>
    <w:rsid w:val="00C10626"/>
    <w:rsid w:val="00C201DB"/>
    <w:rsid w:val="00C2422B"/>
    <w:rsid w:val="00C26CAA"/>
    <w:rsid w:val="00C33977"/>
    <w:rsid w:val="00C34E80"/>
    <w:rsid w:val="00C42FC1"/>
    <w:rsid w:val="00C471E3"/>
    <w:rsid w:val="00C54F31"/>
    <w:rsid w:val="00C81667"/>
    <w:rsid w:val="00C82D2D"/>
    <w:rsid w:val="00C937C9"/>
    <w:rsid w:val="00CB43E3"/>
    <w:rsid w:val="00CB7104"/>
    <w:rsid w:val="00CD175B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560A"/>
    <w:rsid w:val="00D571C4"/>
    <w:rsid w:val="00D6209A"/>
    <w:rsid w:val="00D72164"/>
    <w:rsid w:val="00D7285E"/>
    <w:rsid w:val="00D8639E"/>
    <w:rsid w:val="00DA5438"/>
    <w:rsid w:val="00DB17C4"/>
    <w:rsid w:val="00DB53BA"/>
    <w:rsid w:val="00DC03CD"/>
    <w:rsid w:val="00DC1305"/>
    <w:rsid w:val="00DC20BA"/>
    <w:rsid w:val="00DD5E5B"/>
    <w:rsid w:val="00DE5C4C"/>
    <w:rsid w:val="00DF52EC"/>
    <w:rsid w:val="00E209EC"/>
    <w:rsid w:val="00E2545E"/>
    <w:rsid w:val="00E97F0F"/>
    <w:rsid w:val="00ED2DBE"/>
    <w:rsid w:val="00ED2E85"/>
    <w:rsid w:val="00EF02AE"/>
    <w:rsid w:val="00F009F8"/>
    <w:rsid w:val="00F030A2"/>
    <w:rsid w:val="00F038C1"/>
    <w:rsid w:val="00F15FC9"/>
    <w:rsid w:val="00F21314"/>
    <w:rsid w:val="00F7598F"/>
    <w:rsid w:val="00F769F9"/>
    <w:rsid w:val="00FA5943"/>
    <w:rsid w:val="00FB4506"/>
    <w:rsid w:val="00FC4037"/>
    <w:rsid w:val="00FD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16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4506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450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450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4506"/>
    <w:rPr>
      <w:rFonts w:ascii="Calibri Light" w:hAnsi="Calibri Light" w:cs="Calibri Light"/>
      <w:i/>
      <w:iCs/>
      <w:color w:val="2E74B5"/>
    </w:rPr>
  </w:style>
  <w:style w:type="paragraph" w:styleId="NormalWeb">
    <w:name w:val="Normal (Web)"/>
    <w:basedOn w:val="Normal"/>
    <w:uiPriority w:val="99"/>
    <w:semiHidden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4506"/>
    <w:rPr>
      <w:b/>
      <w:bCs/>
    </w:rPr>
  </w:style>
  <w:style w:type="paragraph" w:styleId="NoSpacing">
    <w:name w:val="No Spacing"/>
    <w:uiPriority w:val="99"/>
    <w:qFormat/>
    <w:rsid w:val="006F7FE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176D71"/>
    <w:rPr>
      <w:color w:val="0000FF"/>
      <w:u w:val="single"/>
    </w:rPr>
  </w:style>
  <w:style w:type="character" w:customStyle="1" w:styleId="org">
    <w:name w:val="org"/>
    <w:basedOn w:val="DefaultParagraphFont"/>
    <w:uiPriority w:val="99"/>
    <w:rsid w:val="008473A2"/>
  </w:style>
  <w:style w:type="paragraph" w:styleId="ListParagraph">
    <w:name w:val="List Paragraph"/>
    <w:basedOn w:val="Normal"/>
    <w:uiPriority w:val="99"/>
    <w:qFormat/>
    <w:rsid w:val="00AA2D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2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2</Pages>
  <Words>510</Words>
  <Characters>2913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2020-02-25T14:46:00Z</cp:lastPrinted>
  <dcterms:created xsi:type="dcterms:W3CDTF">2016-04-30T09:57:00Z</dcterms:created>
  <dcterms:modified xsi:type="dcterms:W3CDTF">2020-02-27T08:28:00Z</dcterms:modified>
</cp:coreProperties>
</file>